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047D02" w:rsidRDefault="00442854" w:rsidP="00D84682">
      <w:pPr>
        <w:pStyle w:val="Heading1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252095</wp:posOffset>
            </wp:positionH>
            <wp:positionV relativeFrom="page">
              <wp:posOffset>652780</wp:posOffset>
            </wp:positionV>
            <wp:extent cx="2239010" cy="719455"/>
            <wp:effectExtent l="0" t="0" r="8890" b="4445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854" w:rsidRPr="00563F29" w:rsidRDefault="00442854" w:rsidP="002C38BA">
      <w:pPr>
        <w:pStyle w:val="Heading2"/>
        <w:rPr>
          <w:sz w:val="4"/>
        </w:rPr>
      </w:pPr>
    </w:p>
    <w:p w:rsidR="00563F29" w:rsidRPr="00563F29" w:rsidRDefault="00563F29" w:rsidP="002C38BA">
      <w:pPr>
        <w:pStyle w:val="Heading2"/>
        <w:rPr>
          <w:color w:val="auto"/>
          <w:sz w:val="2"/>
          <w:lang w:val="fr-LU"/>
        </w:rPr>
      </w:pPr>
    </w:p>
    <w:p w:rsidR="00442854" w:rsidRPr="000F361D" w:rsidRDefault="0031485A" w:rsidP="007B76F1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color w:val="76923C" w:themeColor="accent3" w:themeShade="BF"/>
          <w:sz w:val="40"/>
          <w:lang w:val="fr-LU"/>
        </w:rPr>
      </w:pPr>
      <w:r w:rsidRPr="000F361D">
        <w:rPr>
          <w:b/>
          <w:color w:val="76923C" w:themeColor="accent3" w:themeShade="BF"/>
          <w:sz w:val="40"/>
          <w:lang w:val="fr-LU"/>
        </w:rPr>
        <w:t>Form</w:t>
      </w:r>
      <w:r w:rsidR="007B76F1" w:rsidRPr="000F361D">
        <w:rPr>
          <w:b/>
          <w:color w:val="76923C" w:themeColor="accent3" w:themeShade="BF"/>
          <w:sz w:val="40"/>
          <w:lang w:val="fr-LU"/>
        </w:rPr>
        <w:t>ulA</w:t>
      </w:r>
      <w:r w:rsidR="000F361D" w:rsidRPr="000F361D">
        <w:rPr>
          <w:b/>
          <w:color w:val="76923C" w:themeColor="accent3" w:themeShade="BF"/>
          <w:sz w:val="40"/>
          <w:lang w:val="fr-LU"/>
        </w:rPr>
        <w:t>ire de plainte ou dE DOLé</w:t>
      </w:r>
      <w:r w:rsidR="007F4C5B" w:rsidRPr="000F361D">
        <w:rPr>
          <w:b/>
          <w:color w:val="76923C" w:themeColor="accent3" w:themeShade="BF"/>
          <w:sz w:val="40"/>
          <w:lang w:val="fr-LU"/>
        </w:rPr>
        <w:t>ANCE</w:t>
      </w:r>
    </w:p>
    <w:p w:rsidR="007B76F1" w:rsidRPr="000F361D" w:rsidRDefault="0031485A" w:rsidP="00496A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fr-LU"/>
        </w:rPr>
      </w:pPr>
      <w:r w:rsidRPr="000F361D">
        <w:rPr>
          <w:b/>
          <w:sz w:val="16"/>
          <w:szCs w:val="16"/>
          <w:lang w:val="fr-LU"/>
        </w:rPr>
        <w:t>Les renseignements fournis dans ce formulaire sont acheminés de façon confiden</w:t>
      </w:r>
      <w:r w:rsidR="00A61CFC" w:rsidRPr="000F361D">
        <w:rPr>
          <w:b/>
          <w:sz w:val="16"/>
          <w:szCs w:val="16"/>
          <w:lang w:val="fr-LU"/>
        </w:rPr>
        <w:t xml:space="preserve">tielle au </w:t>
      </w:r>
      <w:r w:rsidR="000152C2" w:rsidRPr="000F361D">
        <w:rPr>
          <w:b/>
          <w:sz w:val="16"/>
          <w:szCs w:val="16"/>
          <w:lang w:val="fr-LU"/>
        </w:rPr>
        <w:t>G</w:t>
      </w:r>
      <w:r w:rsidR="007B76F1" w:rsidRPr="000F361D">
        <w:rPr>
          <w:b/>
          <w:sz w:val="16"/>
          <w:szCs w:val="16"/>
          <w:lang w:val="fr-LU"/>
        </w:rPr>
        <w:t xml:space="preserve">estionnaire </w:t>
      </w:r>
      <w:r w:rsidR="00A61CFC" w:rsidRPr="000F361D">
        <w:rPr>
          <w:b/>
          <w:sz w:val="16"/>
          <w:szCs w:val="16"/>
          <w:lang w:val="fr-LU"/>
        </w:rPr>
        <w:t xml:space="preserve"> des plaintes.</w:t>
      </w:r>
    </w:p>
    <w:p w:rsidR="000F361D" w:rsidRPr="000F361D" w:rsidRDefault="000F361D" w:rsidP="007B76F1">
      <w:pPr>
        <w:jc w:val="both"/>
        <w:rPr>
          <w:strike/>
          <w:sz w:val="16"/>
          <w:szCs w:val="16"/>
          <w:lang w:val="fr-LU"/>
        </w:rPr>
      </w:pPr>
    </w:p>
    <w:p w:rsidR="0031485A" w:rsidRPr="000F361D" w:rsidRDefault="007B76F1" w:rsidP="007B76F1">
      <w:pPr>
        <w:jc w:val="both"/>
        <w:rPr>
          <w:szCs w:val="18"/>
          <w:lang w:val="fr-LU"/>
        </w:rPr>
      </w:pPr>
      <w:r w:rsidRPr="000F361D">
        <w:rPr>
          <w:szCs w:val="18"/>
          <w:lang w:val="fr-LU"/>
        </w:rPr>
        <w:t xml:space="preserve">Avant de remplir ce formulaire parlez d’abord de votre insatisfaction à l’équipe médicale et </w:t>
      </w:r>
      <w:r w:rsidR="00397E42" w:rsidRPr="000F361D">
        <w:rPr>
          <w:szCs w:val="18"/>
          <w:lang w:val="fr-LU"/>
        </w:rPr>
        <w:t>soignante concernée.</w:t>
      </w:r>
    </w:p>
    <w:p w:rsidR="0031485A" w:rsidRPr="00563F29" w:rsidRDefault="0031485A" w:rsidP="00442854">
      <w:pPr>
        <w:rPr>
          <w:sz w:val="4"/>
          <w:lang w:val="fr-LU"/>
        </w:rPr>
      </w:pPr>
    </w:p>
    <w:p w:rsidR="00442854" w:rsidRPr="000152C2" w:rsidRDefault="00442854" w:rsidP="00442854">
      <w:pPr>
        <w:rPr>
          <w:sz w:val="16"/>
          <w:szCs w:val="16"/>
        </w:rPr>
      </w:pPr>
      <w:r w:rsidRPr="000152C2">
        <w:rPr>
          <w:sz w:val="16"/>
          <w:szCs w:val="16"/>
        </w:rPr>
        <w:t xml:space="preserve">Champs </w:t>
      </w:r>
      <w:proofErr w:type="spellStart"/>
      <w:r w:rsidRPr="000152C2">
        <w:rPr>
          <w:sz w:val="16"/>
          <w:szCs w:val="16"/>
        </w:rPr>
        <w:t>obligatoires</w:t>
      </w:r>
      <w:proofErr w:type="spellEnd"/>
      <w:r w:rsidRPr="000152C2">
        <w:rPr>
          <w:sz w:val="16"/>
          <w:szCs w:val="16"/>
        </w:rPr>
        <w:t xml:space="preserve"> </w:t>
      </w:r>
      <w:r w:rsidRPr="000152C2">
        <w:rPr>
          <w:color w:val="FF0000"/>
          <w:sz w:val="16"/>
          <w:szCs w:val="16"/>
        </w:rPr>
        <w:t>*</w:t>
      </w:r>
    </w:p>
    <w:p w:rsidR="00442854" w:rsidRPr="000F361D" w:rsidRDefault="00AD39C2" w:rsidP="00563F29">
      <w:pPr>
        <w:pStyle w:val="Heading2"/>
        <w:rPr>
          <w:b/>
          <w:color w:val="76923C" w:themeColor="accent3" w:themeShade="BF"/>
          <w:sz w:val="22"/>
        </w:rPr>
      </w:pPr>
      <w:r w:rsidRPr="000F361D">
        <w:rPr>
          <w:b/>
          <w:color w:val="76923C" w:themeColor="accent3" w:themeShade="BF"/>
          <w:sz w:val="22"/>
        </w:rPr>
        <w:t xml:space="preserve">IdentificATion dU PATIENT 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FB014C" w:rsidRPr="00047D02" w:rsidTr="00442854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442854" w:rsidRDefault="00442854" w:rsidP="00D84682">
            <w:pPr>
              <w:rPr>
                <w:caps/>
              </w:rPr>
            </w:pPr>
            <w:r w:rsidRPr="00442854">
              <w:rPr>
                <w:caps/>
              </w:rPr>
              <w:t>prénom et nom :</w:t>
            </w:r>
            <w:r w:rsidR="0031485A" w:rsidRPr="00442854">
              <w:rPr>
                <w:color w:val="FF0000"/>
                <w:sz w:val="20"/>
              </w:rPr>
              <w:t xml:space="preserve"> *</w:t>
            </w:r>
          </w:p>
        </w:tc>
      </w:tr>
      <w:tr w:rsidR="00FB014C" w:rsidRPr="00047D02" w:rsidTr="00442854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442854" w:rsidRDefault="00442854" w:rsidP="00D84682">
            <w:pPr>
              <w:rPr>
                <w:color w:val="808080" w:themeColor="background1" w:themeShade="80"/>
              </w:rPr>
            </w:pPr>
            <w:proofErr w:type="spellStart"/>
            <w:r w:rsidRPr="00442854">
              <w:rPr>
                <w:color w:val="808080" w:themeColor="background1" w:themeShade="80"/>
              </w:rPr>
              <w:t>Prénom</w:t>
            </w:r>
            <w:proofErr w:type="spellEnd"/>
            <w:r w:rsidRPr="00442854">
              <w:rPr>
                <w:color w:val="808080" w:themeColor="background1" w:themeShade="80"/>
              </w:rPr>
              <w:t xml:space="preserve"> et nom</w:t>
            </w:r>
          </w:p>
        </w:tc>
      </w:tr>
      <w:tr w:rsidR="00442854" w:rsidRPr="00047D0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442854" w:rsidRPr="00047D02" w:rsidRDefault="00442854" w:rsidP="00D84682">
            <w:r w:rsidRPr="00442854">
              <w:rPr>
                <w:caps/>
              </w:rPr>
              <w:t>Date de naissance</w:t>
            </w:r>
            <w:r>
              <w:rPr>
                <w:caps/>
              </w:rPr>
              <w:t xml:space="preserve">/Matricule </w:t>
            </w:r>
            <w:r w:rsidRPr="00442854">
              <w:rPr>
                <w:caps/>
              </w:rPr>
              <w:t xml:space="preserve"> :</w:t>
            </w:r>
            <w:r>
              <w:rPr>
                <w:caps/>
              </w:rPr>
              <w:t xml:space="preserve"> </w:t>
            </w:r>
            <w:r w:rsidRPr="00442854">
              <w:rPr>
                <w:color w:val="FF0000"/>
                <w:sz w:val="20"/>
              </w:rPr>
              <w:t>*</w:t>
            </w:r>
          </w:p>
        </w:tc>
      </w:tr>
      <w:tr w:rsidR="00442854" w:rsidRPr="00047D0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442854" w:rsidRPr="00047D02" w:rsidRDefault="00442854" w:rsidP="00D84682">
            <w:r w:rsidRPr="00442854">
              <w:rPr>
                <w:color w:val="808080" w:themeColor="background1" w:themeShade="80"/>
              </w:rPr>
              <w:t>AAAA-MM-JJ</w:t>
            </w:r>
          </w:p>
        </w:tc>
      </w:tr>
      <w:tr w:rsidR="00442854" w:rsidRPr="00047D0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442854" w:rsidRPr="00442854" w:rsidRDefault="00442854" w:rsidP="00D84682">
            <w:pPr>
              <w:rPr>
                <w:color w:val="808080" w:themeColor="background1" w:themeShade="80"/>
              </w:rPr>
            </w:pPr>
            <w:r w:rsidRPr="00442854">
              <w:rPr>
                <w:caps/>
              </w:rPr>
              <w:t>ADRESSE :</w:t>
            </w:r>
            <w:r>
              <w:rPr>
                <w:caps/>
              </w:rPr>
              <w:t xml:space="preserve"> </w:t>
            </w:r>
            <w:r w:rsidRPr="00442854">
              <w:rPr>
                <w:color w:val="FF0000"/>
                <w:sz w:val="20"/>
              </w:rPr>
              <w:t>*</w:t>
            </w:r>
          </w:p>
        </w:tc>
      </w:tr>
      <w:tr w:rsidR="00442854" w:rsidRPr="00047D02" w:rsidTr="000F361D">
        <w:trPr>
          <w:trHeight w:val="489"/>
          <w:jc w:val="center"/>
        </w:trPr>
        <w:tc>
          <w:tcPr>
            <w:tcW w:w="9360" w:type="dxa"/>
            <w:gridSpan w:val="2"/>
          </w:tcPr>
          <w:p w:rsidR="00442854" w:rsidRDefault="00442854" w:rsidP="00442854">
            <w:pPr>
              <w:rPr>
                <w:color w:val="808080" w:themeColor="background1" w:themeShade="80"/>
              </w:rPr>
            </w:pPr>
          </w:p>
          <w:p w:rsidR="00442854" w:rsidRPr="00442854" w:rsidRDefault="00442854" w:rsidP="0044285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No </w:t>
            </w:r>
            <w:proofErr w:type="spellStart"/>
            <w:r>
              <w:rPr>
                <w:color w:val="808080" w:themeColor="background1" w:themeShade="80"/>
              </w:rPr>
              <w:t>civique</w:t>
            </w:r>
            <w:proofErr w:type="spellEnd"/>
            <w:r>
              <w:rPr>
                <w:color w:val="808080" w:themeColor="background1" w:themeShade="80"/>
              </w:rPr>
              <w:t xml:space="preserve"> et rue</w:t>
            </w:r>
          </w:p>
        </w:tc>
      </w:tr>
      <w:tr w:rsidR="00442854" w:rsidRPr="00047D0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442854" w:rsidRPr="00442854" w:rsidRDefault="00442854" w:rsidP="00D84682">
            <w:pPr>
              <w:rPr>
                <w:color w:val="808080" w:themeColor="background1" w:themeShade="80"/>
              </w:rPr>
            </w:pPr>
            <w:r w:rsidRPr="00442854">
              <w:rPr>
                <w:caps/>
              </w:rPr>
              <w:t>VILLE :</w:t>
            </w:r>
            <w:r>
              <w:rPr>
                <w:caps/>
              </w:rPr>
              <w:t xml:space="preserve"> </w:t>
            </w:r>
            <w:r w:rsidRPr="00442854">
              <w:rPr>
                <w:color w:val="FF0000"/>
                <w:sz w:val="20"/>
              </w:rPr>
              <w:t>*</w:t>
            </w:r>
          </w:p>
        </w:tc>
      </w:tr>
      <w:tr w:rsidR="008E2B64" w:rsidRPr="00047D02" w:rsidTr="00C36820">
        <w:trPr>
          <w:trHeight w:val="317"/>
          <w:jc w:val="center"/>
        </w:trPr>
        <w:tc>
          <w:tcPr>
            <w:tcW w:w="4680" w:type="dxa"/>
            <w:vAlign w:val="center"/>
          </w:tcPr>
          <w:p w:rsidR="008E2B64" w:rsidRPr="00442854" w:rsidRDefault="008E2B64" w:rsidP="00D84682">
            <w:pPr>
              <w:rPr>
                <w:color w:val="808080" w:themeColor="background1" w:themeShade="80"/>
              </w:rPr>
            </w:pPr>
            <w:r w:rsidRPr="0031485A">
              <w:rPr>
                <w:caps/>
              </w:rPr>
              <w:t>PAYS :</w:t>
            </w:r>
            <w:r>
              <w:rPr>
                <w:caps/>
              </w:rPr>
              <w:t xml:space="preserve"> </w:t>
            </w:r>
            <w:r w:rsidRPr="00442854">
              <w:rPr>
                <w:color w:val="FF0000"/>
                <w:sz w:val="20"/>
              </w:rPr>
              <w:t>*</w:t>
            </w:r>
          </w:p>
        </w:tc>
        <w:tc>
          <w:tcPr>
            <w:tcW w:w="4680" w:type="dxa"/>
            <w:vAlign w:val="center"/>
          </w:tcPr>
          <w:p w:rsidR="008E2B64" w:rsidRPr="00442854" w:rsidRDefault="008E2B64" w:rsidP="00D84682">
            <w:pPr>
              <w:rPr>
                <w:color w:val="808080" w:themeColor="background1" w:themeShade="80"/>
              </w:rPr>
            </w:pPr>
            <w:r>
              <w:rPr>
                <w:caps/>
              </w:rPr>
              <w:t>CODE POSTAL :</w:t>
            </w:r>
            <w:r w:rsidRPr="00442854">
              <w:rPr>
                <w:color w:val="FF0000"/>
                <w:sz w:val="20"/>
              </w:rPr>
              <w:t xml:space="preserve"> *</w:t>
            </w:r>
          </w:p>
        </w:tc>
      </w:tr>
      <w:tr w:rsidR="0031485A" w:rsidRPr="00397E42" w:rsidTr="008E2B64">
        <w:trPr>
          <w:trHeight w:val="317"/>
          <w:jc w:val="center"/>
        </w:trPr>
        <w:tc>
          <w:tcPr>
            <w:tcW w:w="9360" w:type="dxa"/>
            <w:gridSpan w:val="2"/>
            <w:vAlign w:val="bottom"/>
          </w:tcPr>
          <w:p w:rsidR="0031485A" w:rsidRPr="00563F29" w:rsidRDefault="0031485A" w:rsidP="008E2B64">
            <w:pPr>
              <w:rPr>
                <w:caps/>
                <w:lang w:val="fr-LU"/>
              </w:rPr>
            </w:pPr>
            <w:r w:rsidRPr="00563F29">
              <w:rPr>
                <w:caps/>
                <w:lang w:val="fr-LU"/>
              </w:rPr>
              <w:t>téléphone :</w:t>
            </w:r>
            <w:r w:rsidR="00563F29" w:rsidRPr="00563F29">
              <w:rPr>
                <w:caps/>
                <w:lang w:val="fr-LU"/>
              </w:rPr>
              <w:t xml:space="preserve"> </w:t>
            </w:r>
            <w:r w:rsidR="00563F29" w:rsidRPr="00563F29">
              <w:rPr>
                <w:color w:val="FF0000"/>
                <w:sz w:val="20"/>
                <w:lang w:val="fr-LU"/>
              </w:rPr>
              <w:t>*</w:t>
            </w:r>
            <w:r w:rsidR="00563F29" w:rsidRPr="00563F29">
              <w:rPr>
                <w:i/>
                <w:color w:val="808080" w:themeColor="background1" w:themeShade="80"/>
                <w:lang w:val="fr-LU"/>
              </w:rPr>
              <w:t xml:space="preserve"> </w:t>
            </w:r>
            <w:r w:rsidR="00563F29" w:rsidRPr="000F361D">
              <w:rPr>
                <w:i/>
                <w:color w:val="000000" w:themeColor="text1"/>
                <w:lang w:val="fr-LU"/>
              </w:rPr>
              <w:t>Votre numéro de téléphone doit être valide pour que nous puissions vous appeler le cas échéant.</w:t>
            </w:r>
          </w:p>
        </w:tc>
      </w:tr>
      <w:tr w:rsidR="0031485A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1485A" w:rsidRPr="00563F29" w:rsidRDefault="0031485A" w:rsidP="00563F29">
            <w:pPr>
              <w:rPr>
                <w:i/>
                <w:caps/>
                <w:lang w:val="fr-LU"/>
              </w:rPr>
            </w:pPr>
          </w:p>
        </w:tc>
      </w:tr>
      <w:tr w:rsidR="0031485A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1485A" w:rsidRPr="00563F29" w:rsidRDefault="00563F29" w:rsidP="00563F29">
            <w:pPr>
              <w:rPr>
                <w:caps/>
                <w:lang w:val="fr-LU"/>
              </w:rPr>
            </w:pPr>
            <w:r>
              <w:rPr>
                <w:caps/>
                <w:lang w:val="fr-LU"/>
              </w:rPr>
              <w:t>EMAIL :</w:t>
            </w:r>
            <w:r w:rsidRPr="00563F29">
              <w:rPr>
                <w:color w:val="FF0000"/>
                <w:sz w:val="20"/>
                <w:lang w:val="fr-LU"/>
              </w:rPr>
              <w:t xml:space="preserve"> * </w:t>
            </w:r>
            <w:r w:rsidRPr="000F361D">
              <w:rPr>
                <w:i/>
                <w:color w:val="000000" w:themeColor="text1"/>
                <w:lang w:val="fr-LU"/>
              </w:rPr>
              <w:t>Votre email doit être valide pour que nous puissions vous répondre par email le cas échéant.</w:t>
            </w:r>
          </w:p>
        </w:tc>
      </w:tr>
      <w:tr w:rsidR="00397E42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97E42" w:rsidRDefault="00397E42" w:rsidP="00563F29">
            <w:pPr>
              <w:rPr>
                <w:caps/>
                <w:lang w:val="fr-LU"/>
              </w:rPr>
            </w:pPr>
          </w:p>
        </w:tc>
      </w:tr>
    </w:tbl>
    <w:p w:rsidR="00563F29" w:rsidRPr="000F361D" w:rsidRDefault="00563F29" w:rsidP="00563F29">
      <w:pPr>
        <w:pStyle w:val="Heading2"/>
        <w:rPr>
          <w:b/>
          <w:color w:val="76923C" w:themeColor="accent3" w:themeShade="BF"/>
          <w:sz w:val="22"/>
          <w:lang w:val="fr-LU"/>
        </w:rPr>
      </w:pPr>
      <w:r w:rsidRPr="000F361D">
        <w:rPr>
          <w:b/>
          <w:color w:val="76923C" w:themeColor="accent3" w:themeShade="BF"/>
          <w:sz w:val="22"/>
          <w:lang w:val="fr-LU"/>
        </w:rPr>
        <w:t>IdentificA</w:t>
      </w:r>
      <w:r w:rsidR="00AD39C2" w:rsidRPr="000F361D">
        <w:rPr>
          <w:b/>
          <w:color w:val="76923C" w:themeColor="accent3" w:themeShade="BF"/>
          <w:sz w:val="22"/>
          <w:lang w:val="fr-LU"/>
        </w:rPr>
        <w:t xml:space="preserve">Tion du représentant du PATIENT 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63F29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63F29" w:rsidRPr="00563F29" w:rsidRDefault="00563F29" w:rsidP="00165B1D">
            <w:pPr>
              <w:rPr>
                <w:caps/>
                <w:lang w:val="fr-LU"/>
              </w:rPr>
            </w:pPr>
            <w:r w:rsidRPr="00563F29">
              <w:rPr>
                <w:caps/>
                <w:lang w:val="fr-LU"/>
              </w:rPr>
              <w:t xml:space="preserve">prénom et nom </w:t>
            </w:r>
            <w:r w:rsidR="0028568E" w:rsidRPr="0028568E">
              <w:rPr>
                <w:color w:val="FF0000"/>
                <w:sz w:val="20"/>
                <w:lang w:val="fr-FR"/>
              </w:rPr>
              <w:t>*</w:t>
            </w:r>
            <w:r w:rsidR="0028568E" w:rsidRPr="00563F29">
              <w:rPr>
                <w:caps/>
                <w:lang w:val="fr-LU"/>
              </w:rPr>
              <w:t xml:space="preserve"> </w:t>
            </w:r>
            <w:r w:rsidRPr="00563F29">
              <w:rPr>
                <w:caps/>
                <w:lang w:val="fr-LU"/>
              </w:rPr>
              <w:t>(s’il y a lieu) :</w:t>
            </w:r>
            <w:r w:rsidRPr="00563F29">
              <w:rPr>
                <w:color w:val="FF0000"/>
                <w:sz w:val="20"/>
                <w:lang w:val="fr-LU"/>
              </w:rPr>
              <w:t xml:space="preserve"> </w:t>
            </w:r>
          </w:p>
        </w:tc>
      </w:tr>
      <w:tr w:rsidR="00563F29" w:rsidRPr="00047D0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63F29" w:rsidRPr="00442854" w:rsidRDefault="00563F29" w:rsidP="00165B1D">
            <w:pPr>
              <w:rPr>
                <w:color w:val="808080" w:themeColor="background1" w:themeShade="80"/>
              </w:rPr>
            </w:pPr>
            <w:proofErr w:type="spellStart"/>
            <w:r w:rsidRPr="00442854">
              <w:rPr>
                <w:color w:val="808080" w:themeColor="background1" w:themeShade="80"/>
              </w:rPr>
              <w:t>Prénom</w:t>
            </w:r>
            <w:proofErr w:type="spellEnd"/>
            <w:r w:rsidRPr="00442854">
              <w:rPr>
                <w:color w:val="808080" w:themeColor="background1" w:themeShade="80"/>
              </w:rPr>
              <w:t xml:space="preserve"> et nom</w:t>
            </w:r>
          </w:p>
        </w:tc>
      </w:tr>
      <w:tr w:rsidR="00AD39C2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46C8D" w:rsidRPr="00346C8D" w:rsidRDefault="00346C8D" w:rsidP="00165B1D">
            <w:pPr>
              <w:rPr>
                <w:lang w:val="fr-FR"/>
              </w:rPr>
            </w:pPr>
            <w:r w:rsidRPr="00AD39C2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ADA6F" wp14:editId="2FCAB76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28575</wp:posOffset>
                      </wp:positionV>
                      <wp:extent cx="179705" cy="143510"/>
                      <wp:effectExtent l="0" t="0" r="10795" b="27940"/>
                      <wp:wrapNone/>
                      <wp:docPr id="7" name="Flowchart: Mer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435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7" o:spid="_x0000_s1026" type="#_x0000_t128" style="position:absolute;margin-left:182.1pt;margin-top:2.25pt;width:14.1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AD39C2" w:rsidRPr="00AD39C2">
              <w:rPr>
                <w:lang w:val="fr-FR"/>
              </w:rPr>
              <w:t xml:space="preserve">Précisez la nature de la représentation        </w:t>
            </w:r>
            <w:r w:rsidR="00E92F69" w:rsidRPr="00E92F69">
              <w:rPr>
                <w:lang w:val="fr-FR"/>
              </w:rPr>
              <w:t xml:space="preserve"> </w:t>
            </w:r>
          </w:p>
          <w:p w:rsidR="00AD39C2" w:rsidRPr="00AD39C2" w:rsidRDefault="00346C8D" w:rsidP="00165B1D">
            <w:pPr>
              <w:rPr>
                <w:color w:val="808080" w:themeColor="background1" w:themeShade="80"/>
                <w:lang w:val="fr-FR"/>
              </w:rPr>
            </w:pPr>
            <w:r>
              <w:rPr>
                <w:lang w:val="fr-FR"/>
              </w:rPr>
              <w:t>(</w:t>
            </w:r>
            <w:r w:rsidR="00E92F69" w:rsidRPr="00E92F69">
              <w:rPr>
                <w:lang w:val="fr-FR"/>
              </w:rPr>
              <w:t>fournir la preuve d</w:t>
            </w:r>
            <w:r w:rsidR="008C57CE">
              <w:rPr>
                <w:lang w:val="fr-FR"/>
              </w:rPr>
              <w:t>e cette représentation</w:t>
            </w:r>
            <w:r w:rsidR="006C5E2B">
              <w:rPr>
                <w:lang w:val="fr-FR"/>
              </w:rPr>
              <w:t xml:space="preserve"> </w:t>
            </w:r>
            <w:r w:rsidR="006C5E2B" w:rsidRPr="006C5E2B">
              <w:rPr>
                <w:color w:val="C00000"/>
                <w:lang w:val="fr-FR"/>
              </w:rPr>
              <w:t>*</w:t>
            </w:r>
            <w:r w:rsidR="008C57CE" w:rsidRPr="006C5E2B">
              <w:rPr>
                <w:color w:val="C00000"/>
                <w:lang w:val="fr-FR"/>
              </w:rPr>
              <w:t xml:space="preserve"> </w:t>
            </w:r>
            <w:r w:rsidR="008C57CE">
              <w:rPr>
                <w:lang w:val="fr-FR"/>
              </w:rPr>
              <w:t xml:space="preserve"> en joignant 1 </w:t>
            </w:r>
            <w:r w:rsidR="00496A1A">
              <w:rPr>
                <w:lang w:val="fr-FR"/>
              </w:rPr>
              <w:t>copie d’une pièce d’identité</w:t>
            </w:r>
            <w:r w:rsidR="008C57CE">
              <w:rPr>
                <w:lang w:val="fr-FR"/>
              </w:rPr>
              <w:t xml:space="preserve"> en annexe</w:t>
            </w:r>
            <w:r w:rsidR="00397E42">
              <w:rPr>
                <w:lang w:val="fr-FR"/>
              </w:rPr>
              <w:t>)</w:t>
            </w:r>
          </w:p>
        </w:tc>
      </w:tr>
      <w:tr w:rsidR="00AD39C2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AD39C2" w:rsidRDefault="00346C8D" w:rsidP="00165B1D">
            <w:pPr>
              <w:rPr>
                <w:noProof/>
                <w:color w:val="808080" w:themeColor="background1" w:themeShade="80"/>
                <w:lang w:val="fr-FR" w:eastAsia="fr-FR"/>
              </w:rPr>
            </w:pPr>
            <w:r w:rsidRPr="00346C8D">
              <w:rPr>
                <w:rFonts w:ascii="Calibri" w:hAnsi="Calibri" w:cs="Calibri"/>
                <w:color w:val="000000" w:themeColor="text1"/>
                <w:lang w:val="fr-LU"/>
              </w:rPr>
              <w:t xml:space="preserve">□  </w:t>
            </w:r>
            <w:r w:rsidRPr="00346C8D">
              <w:rPr>
                <w:color w:val="000000" w:themeColor="text1"/>
                <w:lang w:val="fr-FR"/>
              </w:rPr>
              <w:t xml:space="preserve">mandataire </w:t>
            </w:r>
            <w:r w:rsidR="00AD39C2" w:rsidRPr="00346C8D">
              <w:rPr>
                <w:color w:val="000000" w:themeColor="text1"/>
                <w:lang w:val="fr-FR"/>
              </w:rPr>
              <w:t xml:space="preserve"> </w:t>
            </w:r>
            <w:r w:rsidRPr="00346C8D">
              <w:rPr>
                <w:color w:val="000000" w:themeColor="text1"/>
                <w:lang w:val="fr-FR"/>
              </w:rPr>
              <w:t xml:space="preserve"> </w:t>
            </w:r>
            <w:r w:rsidRPr="00346C8D">
              <w:rPr>
                <w:rFonts w:ascii="Calibri" w:hAnsi="Calibri" w:cs="Calibri"/>
                <w:color w:val="000000" w:themeColor="text1"/>
                <w:lang w:val="fr-LU"/>
              </w:rPr>
              <w:t xml:space="preserve">□  </w:t>
            </w:r>
            <w:r w:rsidRPr="00346C8D">
              <w:rPr>
                <w:color w:val="000000" w:themeColor="text1"/>
                <w:lang w:val="fr-FR"/>
              </w:rPr>
              <w:t xml:space="preserve">tuteur </w:t>
            </w:r>
            <w:r w:rsidR="00AD39C2" w:rsidRPr="00346C8D">
              <w:rPr>
                <w:color w:val="000000" w:themeColor="text1"/>
                <w:lang w:val="fr-FR"/>
              </w:rPr>
              <w:t xml:space="preserve"> </w:t>
            </w:r>
            <w:r w:rsidRPr="00346C8D">
              <w:rPr>
                <w:rFonts w:ascii="Calibri" w:hAnsi="Calibri" w:cs="Calibri"/>
                <w:color w:val="000000" w:themeColor="text1"/>
                <w:lang w:val="fr-LU"/>
              </w:rPr>
              <w:t xml:space="preserve">□  </w:t>
            </w:r>
            <w:r w:rsidRPr="00346C8D">
              <w:rPr>
                <w:color w:val="000000" w:themeColor="text1"/>
                <w:lang w:val="fr-FR"/>
              </w:rPr>
              <w:t xml:space="preserve">curateur </w:t>
            </w:r>
            <w:r w:rsidR="00AD39C2" w:rsidRPr="00346C8D">
              <w:rPr>
                <w:color w:val="000000" w:themeColor="text1"/>
                <w:lang w:val="fr-FR"/>
              </w:rPr>
              <w:t xml:space="preserve"> </w:t>
            </w:r>
            <w:r w:rsidRPr="00346C8D">
              <w:rPr>
                <w:rFonts w:ascii="Calibri" w:hAnsi="Calibri" w:cs="Calibri"/>
                <w:color w:val="000000" w:themeColor="text1"/>
                <w:lang w:val="fr-LU"/>
              </w:rPr>
              <w:t xml:space="preserve">□  </w:t>
            </w:r>
            <w:r w:rsidRPr="00346C8D">
              <w:rPr>
                <w:color w:val="000000" w:themeColor="text1"/>
                <w:lang w:val="fr-FR"/>
              </w:rPr>
              <w:t>parent</w:t>
            </w:r>
            <w:r>
              <w:rPr>
                <w:color w:val="000000" w:themeColor="text1"/>
                <w:lang w:val="fr-FR"/>
              </w:rPr>
              <w:t xml:space="preserve"> ………..   </w:t>
            </w:r>
            <w:r w:rsidRPr="00346C8D">
              <w:rPr>
                <w:color w:val="000000" w:themeColor="text1"/>
                <w:lang w:val="fr-FR"/>
              </w:rPr>
              <w:t xml:space="preserve"> </w:t>
            </w:r>
            <w:r w:rsidR="00AD39C2" w:rsidRPr="00346C8D">
              <w:rPr>
                <w:color w:val="000000" w:themeColor="text1"/>
                <w:lang w:val="fr-FR"/>
              </w:rPr>
              <w:t xml:space="preserve"> </w:t>
            </w:r>
            <w:r w:rsidRPr="00346C8D">
              <w:rPr>
                <w:rFonts w:ascii="Calibri" w:hAnsi="Calibri" w:cs="Calibri"/>
                <w:color w:val="000000" w:themeColor="text1"/>
                <w:lang w:val="fr-LU"/>
              </w:rPr>
              <w:t xml:space="preserve">□  </w:t>
            </w:r>
            <w:r w:rsidR="00AD39C2" w:rsidRPr="00346C8D">
              <w:rPr>
                <w:color w:val="000000" w:themeColor="text1"/>
                <w:lang w:val="fr-FR"/>
              </w:rPr>
              <w:t xml:space="preserve">autre </w:t>
            </w:r>
            <w:r w:rsidRPr="00346C8D">
              <w:rPr>
                <w:color w:val="000000" w:themeColor="text1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>………….</w:t>
            </w:r>
          </w:p>
        </w:tc>
      </w:tr>
      <w:tr w:rsidR="00563F29" w:rsidRPr="00346C8D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63F29" w:rsidRPr="00346C8D" w:rsidRDefault="00563F29" w:rsidP="00165B1D">
            <w:pPr>
              <w:rPr>
                <w:color w:val="808080" w:themeColor="background1" w:themeShade="80"/>
                <w:lang w:val="fr-FR"/>
              </w:rPr>
            </w:pPr>
            <w:r w:rsidRPr="00346C8D">
              <w:rPr>
                <w:caps/>
                <w:lang w:val="fr-FR"/>
              </w:rPr>
              <w:t xml:space="preserve">ADRESSE : </w:t>
            </w:r>
          </w:p>
        </w:tc>
      </w:tr>
      <w:tr w:rsidR="00563F29" w:rsidRPr="00346C8D" w:rsidTr="00AD39C2">
        <w:trPr>
          <w:trHeight w:val="279"/>
          <w:jc w:val="center"/>
        </w:trPr>
        <w:tc>
          <w:tcPr>
            <w:tcW w:w="9360" w:type="dxa"/>
            <w:gridSpan w:val="2"/>
          </w:tcPr>
          <w:p w:rsidR="00563F29" w:rsidRPr="00346C8D" w:rsidRDefault="00563F29" w:rsidP="00165B1D">
            <w:pPr>
              <w:rPr>
                <w:color w:val="808080" w:themeColor="background1" w:themeShade="80"/>
                <w:lang w:val="fr-FR"/>
              </w:rPr>
            </w:pPr>
            <w:r w:rsidRPr="00346C8D">
              <w:rPr>
                <w:color w:val="808080" w:themeColor="background1" w:themeShade="80"/>
                <w:lang w:val="fr-FR"/>
              </w:rPr>
              <w:t>No civique et rue</w:t>
            </w:r>
          </w:p>
        </w:tc>
      </w:tr>
      <w:tr w:rsidR="00563F29" w:rsidRPr="00346C8D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46C8D" w:rsidRPr="00D93737" w:rsidRDefault="00563F29" w:rsidP="00165B1D">
            <w:pPr>
              <w:rPr>
                <w:caps/>
                <w:lang w:val="fr-FR"/>
              </w:rPr>
            </w:pPr>
            <w:r w:rsidRPr="00346C8D">
              <w:rPr>
                <w:caps/>
                <w:lang w:val="fr-FR"/>
              </w:rPr>
              <w:t xml:space="preserve">VILLE : </w:t>
            </w:r>
          </w:p>
        </w:tc>
      </w:tr>
      <w:tr w:rsidR="00D93737" w:rsidRPr="00346C8D" w:rsidTr="00EA344B">
        <w:trPr>
          <w:trHeight w:val="317"/>
          <w:jc w:val="center"/>
        </w:trPr>
        <w:tc>
          <w:tcPr>
            <w:tcW w:w="4680" w:type="dxa"/>
            <w:vAlign w:val="center"/>
          </w:tcPr>
          <w:p w:rsidR="00D93737" w:rsidRPr="00346C8D" w:rsidRDefault="00D93737" w:rsidP="00165B1D">
            <w:pPr>
              <w:rPr>
                <w:color w:val="808080" w:themeColor="background1" w:themeShade="80"/>
                <w:lang w:val="fr-FR"/>
              </w:rPr>
            </w:pPr>
            <w:r w:rsidRPr="00346C8D">
              <w:rPr>
                <w:caps/>
                <w:lang w:val="fr-FR"/>
              </w:rPr>
              <w:t xml:space="preserve">PAYS : </w:t>
            </w:r>
          </w:p>
        </w:tc>
        <w:tc>
          <w:tcPr>
            <w:tcW w:w="4680" w:type="dxa"/>
            <w:vAlign w:val="center"/>
          </w:tcPr>
          <w:p w:rsidR="00D93737" w:rsidRPr="00346C8D" w:rsidRDefault="008E2B64" w:rsidP="00165B1D">
            <w:pPr>
              <w:rPr>
                <w:color w:val="808080" w:themeColor="background1" w:themeShade="80"/>
                <w:lang w:val="fr-FR"/>
              </w:rPr>
            </w:pPr>
            <w:r w:rsidRPr="00346C8D">
              <w:rPr>
                <w:caps/>
                <w:lang w:val="fr-FR"/>
              </w:rPr>
              <w:t>CODE POSTAL :</w:t>
            </w:r>
          </w:p>
        </w:tc>
      </w:tr>
      <w:tr w:rsidR="00563F29" w:rsidRPr="00346C8D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63F29" w:rsidRPr="00346C8D" w:rsidRDefault="008E2B64" w:rsidP="00165B1D">
            <w:pPr>
              <w:rPr>
                <w:caps/>
                <w:lang w:val="fr-FR"/>
              </w:rPr>
            </w:pPr>
            <w:r w:rsidRPr="00563F29">
              <w:rPr>
                <w:caps/>
                <w:lang w:val="fr-LU"/>
              </w:rPr>
              <w:t xml:space="preserve">téléphone : </w:t>
            </w:r>
            <w:r w:rsidRPr="00563F29">
              <w:rPr>
                <w:color w:val="FF0000"/>
                <w:sz w:val="20"/>
                <w:lang w:val="fr-LU"/>
              </w:rPr>
              <w:t>*</w:t>
            </w:r>
            <w:r w:rsidRPr="00563F29">
              <w:rPr>
                <w:i/>
                <w:color w:val="808080" w:themeColor="background1" w:themeShade="80"/>
                <w:lang w:val="fr-LU"/>
              </w:rPr>
              <w:t xml:space="preserve"> </w:t>
            </w:r>
            <w:r w:rsidRPr="000F361D">
              <w:rPr>
                <w:i/>
                <w:color w:val="000000" w:themeColor="text1"/>
                <w:lang w:val="fr-LU"/>
              </w:rPr>
              <w:t>Votre numéro de téléphone doit être valide pour que nous puissions vous appeler le cas échéant.</w:t>
            </w:r>
          </w:p>
        </w:tc>
      </w:tr>
      <w:tr w:rsidR="00563F29" w:rsidRPr="00346C8D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63F29" w:rsidRPr="00346C8D" w:rsidRDefault="00563F29" w:rsidP="00165B1D">
            <w:pPr>
              <w:rPr>
                <w:caps/>
                <w:lang w:val="fr-FR"/>
              </w:rPr>
            </w:pPr>
          </w:p>
        </w:tc>
      </w:tr>
      <w:tr w:rsidR="00AD39C2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AD39C2" w:rsidRPr="00563F29" w:rsidRDefault="00AD39C2" w:rsidP="007B76F1">
            <w:pPr>
              <w:rPr>
                <w:caps/>
                <w:lang w:val="fr-LU"/>
              </w:rPr>
            </w:pPr>
            <w:r w:rsidRPr="00563F29">
              <w:rPr>
                <w:caps/>
                <w:lang w:val="fr-LU"/>
              </w:rPr>
              <w:t xml:space="preserve">téléphone : </w:t>
            </w:r>
            <w:r w:rsidRPr="00563F29">
              <w:rPr>
                <w:color w:val="FF0000"/>
                <w:sz w:val="20"/>
                <w:lang w:val="fr-LU"/>
              </w:rPr>
              <w:t>*</w:t>
            </w:r>
            <w:r w:rsidRPr="00563F29">
              <w:rPr>
                <w:i/>
                <w:color w:val="808080" w:themeColor="background1" w:themeShade="80"/>
                <w:lang w:val="fr-LU"/>
              </w:rPr>
              <w:t xml:space="preserve"> </w:t>
            </w:r>
            <w:r w:rsidRPr="000F361D">
              <w:rPr>
                <w:i/>
                <w:color w:val="000000" w:themeColor="text1"/>
                <w:lang w:val="fr-LU"/>
              </w:rPr>
              <w:t>Votre numéro de téléphone doit être valide pour que nous puissions vous appeler le cas échéant.</w:t>
            </w:r>
          </w:p>
        </w:tc>
      </w:tr>
      <w:tr w:rsidR="00AD39C2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AD39C2" w:rsidRPr="00563F29" w:rsidRDefault="00AD39C2" w:rsidP="007B76F1">
            <w:pPr>
              <w:rPr>
                <w:i/>
                <w:caps/>
                <w:lang w:val="fr-LU"/>
              </w:rPr>
            </w:pPr>
          </w:p>
        </w:tc>
      </w:tr>
      <w:tr w:rsidR="006C5E2B" w:rsidRPr="00397E42" w:rsidTr="00165B1D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6C5E2B" w:rsidRPr="00563F29" w:rsidRDefault="006C5E2B" w:rsidP="007B76F1">
            <w:pPr>
              <w:rPr>
                <w:i/>
                <w:caps/>
                <w:lang w:val="fr-LU"/>
              </w:rPr>
            </w:pPr>
            <w:r>
              <w:rPr>
                <w:caps/>
                <w:lang w:val="fr-LU"/>
              </w:rPr>
              <w:t>pièce jointe  </w:t>
            </w:r>
            <w:r w:rsidRPr="00E92F69">
              <w:rPr>
                <w:caps/>
                <w:color w:val="808080" w:themeColor="background1" w:themeShade="80"/>
                <w:lang w:val="fr-LU"/>
              </w:rPr>
              <w:t xml:space="preserve">: </w:t>
            </w:r>
            <w:r w:rsidRPr="008E2B64">
              <w:rPr>
                <w:caps/>
                <w:color w:val="000000" w:themeColor="text1"/>
                <w:lang w:val="fr-LU"/>
              </w:rPr>
              <w:t xml:space="preserve">preuve de la representation  </w:t>
            </w:r>
            <w:r w:rsidRPr="008E2B64">
              <w:rPr>
                <w:caps/>
                <w:color w:val="000000" w:themeColor="text1"/>
                <w:szCs w:val="18"/>
                <w:bdr w:val="single" w:sz="4" w:space="0" w:color="auto"/>
                <w:lang w:val="fr-LU"/>
              </w:rPr>
              <w:t xml:space="preserve">  </w:t>
            </w:r>
            <w:r>
              <w:rPr>
                <w:caps/>
                <w:color w:val="808080" w:themeColor="background1" w:themeShade="80"/>
                <w:szCs w:val="18"/>
                <w:bdr w:val="single" w:sz="4" w:space="0" w:color="auto"/>
                <w:lang w:val="fr-LU"/>
              </w:rPr>
              <w:t>joindre copie pièce identite</w:t>
            </w:r>
            <w:r w:rsidRPr="001D4494">
              <w:rPr>
                <w:caps/>
                <w:color w:val="78998A"/>
                <w:szCs w:val="18"/>
                <w:bdr w:val="single" w:sz="4" w:space="0" w:color="auto"/>
                <w:lang w:val="fr-LU"/>
              </w:rPr>
              <w:t>…</w:t>
            </w:r>
          </w:p>
        </w:tc>
      </w:tr>
    </w:tbl>
    <w:p w:rsidR="000F361D" w:rsidRDefault="000F361D" w:rsidP="00563F29">
      <w:pPr>
        <w:pStyle w:val="Heading2"/>
        <w:rPr>
          <w:b/>
          <w:sz w:val="22"/>
        </w:rPr>
      </w:pPr>
    </w:p>
    <w:p w:rsidR="00563F29" w:rsidRPr="000F361D" w:rsidRDefault="00563F29" w:rsidP="00563F29">
      <w:pPr>
        <w:pStyle w:val="Heading2"/>
        <w:rPr>
          <w:b/>
          <w:color w:val="76923C" w:themeColor="accent3" w:themeShade="BF"/>
          <w:sz w:val="22"/>
        </w:rPr>
      </w:pPr>
      <w:r w:rsidRPr="000F361D">
        <w:rPr>
          <w:b/>
          <w:color w:val="76923C" w:themeColor="accent3" w:themeShade="BF"/>
          <w:sz w:val="22"/>
        </w:rPr>
        <w:lastRenderedPageBreak/>
        <w:t>Accusé de réception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63F29" w:rsidRPr="00397E42" w:rsidTr="00165B1D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563F29" w:rsidRDefault="00563F29" w:rsidP="00165B1D">
            <w:pPr>
              <w:rPr>
                <w:caps/>
                <w:lang w:val="fr-LU"/>
              </w:rPr>
            </w:pPr>
            <w:r w:rsidRPr="00563F29">
              <w:rPr>
                <w:caps/>
                <w:lang w:val="fr-LU"/>
              </w:rPr>
              <w:t>courriel de la personne qui a rempli le formulaire :</w:t>
            </w:r>
            <w:r w:rsidRPr="00563F29">
              <w:rPr>
                <w:color w:val="FF0000"/>
                <w:sz w:val="20"/>
                <w:lang w:val="fr-LU"/>
              </w:rPr>
              <w:t xml:space="preserve"> </w:t>
            </w:r>
            <w:r w:rsidR="00AD39C2" w:rsidRPr="00563F29">
              <w:rPr>
                <w:color w:val="FF0000"/>
                <w:sz w:val="20"/>
                <w:lang w:val="fr-LU"/>
              </w:rPr>
              <w:t xml:space="preserve">* </w:t>
            </w:r>
            <w:r w:rsidR="00AD39C2" w:rsidRPr="000F361D">
              <w:rPr>
                <w:i/>
                <w:color w:val="000000" w:themeColor="text1"/>
                <w:lang w:val="fr-LU"/>
              </w:rPr>
              <w:t>Votre email doit être valide pour que nous puissions vous répondre par email le cas échéant.</w:t>
            </w:r>
          </w:p>
        </w:tc>
      </w:tr>
      <w:tr w:rsidR="00563F29" w:rsidRPr="00397E42" w:rsidTr="00165B1D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A61CFC" w:rsidRDefault="00563F29" w:rsidP="00165B1D">
            <w:pPr>
              <w:rPr>
                <w:color w:val="808080" w:themeColor="background1" w:themeShade="80"/>
                <w:lang w:val="fr-FR"/>
              </w:rPr>
            </w:pPr>
          </w:p>
        </w:tc>
      </w:tr>
    </w:tbl>
    <w:p w:rsidR="00563F29" w:rsidRPr="000F361D" w:rsidRDefault="00563F29" w:rsidP="00563F29">
      <w:pPr>
        <w:pStyle w:val="Heading2"/>
        <w:rPr>
          <w:b/>
          <w:color w:val="76923C" w:themeColor="accent3" w:themeShade="BF"/>
          <w:sz w:val="22"/>
        </w:rPr>
      </w:pPr>
      <w:r w:rsidRPr="000F361D">
        <w:rPr>
          <w:b/>
          <w:color w:val="76923C" w:themeColor="accent3" w:themeShade="BF"/>
          <w:sz w:val="22"/>
        </w:rPr>
        <w:t>Plainte ou insatisfaction</w:t>
      </w: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60" w:firstRow="1" w:lastRow="1" w:firstColumn="0" w:lastColumn="1" w:noHBand="0" w:noVBand="0"/>
      </w:tblPr>
      <w:tblGrid>
        <w:gridCol w:w="9360"/>
      </w:tblGrid>
      <w:tr w:rsidR="00563F29" w:rsidRPr="00563F29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563F29" w:rsidRDefault="00346C8D" w:rsidP="00165B1D">
            <w:pPr>
              <w:rPr>
                <w:caps/>
                <w:lang w:val="fr-LU"/>
              </w:rPr>
            </w:pPr>
            <w:r>
              <w:rPr>
                <w:cap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39ECB4" wp14:editId="4C3AB0A6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20955</wp:posOffset>
                      </wp:positionV>
                      <wp:extent cx="200025" cy="114300"/>
                      <wp:effectExtent l="0" t="0" r="28575" b="19050"/>
                      <wp:wrapNone/>
                      <wp:docPr id="4" name="Flowchart: Mer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4" o:spid="_x0000_s1026" type="#_x0000_t128" style="position:absolute;margin-left:40pt;margin-top:1.65pt;width:15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  <w:r w:rsidR="00563F29">
              <w:rPr>
                <w:caps/>
                <w:lang w:val="fr-LU"/>
              </w:rPr>
              <w:t xml:space="preserve">Site : </w:t>
            </w:r>
            <w:r w:rsidR="008E2B64" w:rsidRPr="00563F29">
              <w:rPr>
                <w:color w:val="FF0000"/>
                <w:sz w:val="20"/>
                <w:lang w:val="fr-LU"/>
              </w:rPr>
              <w:t>*</w:t>
            </w:r>
          </w:p>
        </w:tc>
      </w:tr>
      <w:tr w:rsidR="00563F29" w:rsidRPr="00563F29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8E2B64" w:rsidRDefault="008E2B64" w:rsidP="008E2B64">
            <w:pPr>
              <w:rPr>
                <w:color w:val="808080" w:themeColor="background1" w:themeShade="80"/>
              </w:rPr>
            </w:pPr>
            <w:r w:rsidRPr="008E2B64">
              <w:rPr>
                <w:rFonts w:ascii="Calibri" w:hAnsi="Calibri" w:cs="Calibri"/>
                <w:color w:val="000000" w:themeColor="text1"/>
              </w:rPr>
              <w:t>□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8E2B64">
              <w:rPr>
                <w:rFonts w:ascii="Calibri" w:hAnsi="Calibri" w:cs="Calibri"/>
                <w:color w:val="000000" w:themeColor="text1"/>
              </w:rPr>
              <w:t>Hôpital</w:t>
            </w:r>
            <w:proofErr w:type="spellEnd"/>
            <w:r w:rsidRPr="008E2B6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8E2B64">
              <w:rPr>
                <w:rFonts w:ascii="Calibri" w:hAnsi="Calibri" w:cs="Calibri"/>
                <w:color w:val="000000" w:themeColor="text1"/>
              </w:rPr>
              <w:t>Kirchberg</w:t>
            </w:r>
            <w:proofErr w:type="spellEnd"/>
            <w:r w:rsidRPr="008E2B64">
              <w:rPr>
                <w:rFonts w:ascii="Calibri" w:hAnsi="Calibri" w:cs="Calibri"/>
                <w:color w:val="000000" w:themeColor="text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   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8E2B64">
              <w:rPr>
                <w:rFonts w:ascii="Calibri" w:hAnsi="Calibri" w:cs="Calibri"/>
                <w:color w:val="000000" w:themeColor="text1"/>
              </w:rPr>
              <w:t>□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Clinique </w:t>
            </w:r>
            <w:proofErr w:type="spellStart"/>
            <w:r w:rsidRPr="008E2B64">
              <w:rPr>
                <w:rFonts w:ascii="Calibri" w:hAnsi="Calibri" w:cs="Calibri"/>
                <w:color w:val="000000" w:themeColor="text1"/>
              </w:rPr>
              <w:t>Bohler</w:t>
            </w:r>
            <w:proofErr w:type="spellEnd"/>
            <w:r w:rsidRPr="008E2B64">
              <w:rPr>
                <w:rFonts w:ascii="Calibri" w:hAnsi="Calibri" w:cs="Calibri"/>
                <w:color w:val="000000" w:themeColor="text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</w:rPr>
              <w:t xml:space="preserve">   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           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8E2B64">
              <w:rPr>
                <w:rFonts w:ascii="Calibri" w:hAnsi="Calibri" w:cs="Calibri"/>
                <w:color w:val="000000" w:themeColor="text1"/>
              </w:rPr>
              <w:t>□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8E2B64">
              <w:rPr>
                <w:rFonts w:ascii="Calibri" w:hAnsi="Calibri" w:cs="Calibri"/>
                <w:color w:val="000000" w:themeColor="text1"/>
              </w:rPr>
              <w:t>Zithaklinik</w:t>
            </w:r>
            <w:proofErr w:type="spellEnd"/>
            <w:r w:rsidRPr="008E2B64">
              <w:rPr>
                <w:rFonts w:ascii="Calibri" w:hAnsi="Calibri" w:cs="Calibri"/>
                <w:color w:val="000000" w:themeColor="text1"/>
              </w:rPr>
              <w:t xml:space="preserve">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               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8E2B64">
              <w:rPr>
                <w:rFonts w:ascii="Calibri" w:hAnsi="Calibri" w:cs="Calibri"/>
                <w:color w:val="000000" w:themeColor="text1"/>
              </w:rPr>
              <w:t>□</w:t>
            </w:r>
            <w:r w:rsidRPr="008E2B64">
              <w:rPr>
                <w:rFonts w:ascii="Calibri" w:hAnsi="Calibri" w:cs="Calibri"/>
                <w:color w:val="000000" w:themeColor="text1"/>
              </w:rPr>
              <w:t xml:space="preserve"> Clinique </w:t>
            </w:r>
            <w:proofErr w:type="spellStart"/>
            <w:r w:rsidRPr="008E2B64">
              <w:rPr>
                <w:rFonts w:ascii="Calibri" w:hAnsi="Calibri" w:cs="Calibri"/>
                <w:color w:val="000000" w:themeColor="text1"/>
              </w:rPr>
              <w:t>Ste</w:t>
            </w:r>
            <w:proofErr w:type="spellEnd"/>
            <w:r w:rsidRPr="008E2B64">
              <w:rPr>
                <w:rFonts w:ascii="Calibri" w:hAnsi="Calibri" w:cs="Calibri"/>
                <w:color w:val="000000" w:themeColor="text1"/>
              </w:rPr>
              <w:t xml:space="preserve"> Marie </w:t>
            </w:r>
          </w:p>
        </w:tc>
      </w:tr>
      <w:tr w:rsidR="00563F29" w:rsidRPr="00563F29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563F29" w:rsidRDefault="00346C8D" w:rsidP="00165B1D">
            <w:pPr>
              <w:rPr>
                <w:color w:val="808080" w:themeColor="background1" w:themeShade="80"/>
                <w:lang w:val="fr-LU"/>
              </w:rPr>
            </w:pPr>
            <w:r>
              <w:rPr>
                <w:cap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7A26E" wp14:editId="0E3F0C7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-5080</wp:posOffset>
                      </wp:positionV>
                      <wp:extent cx="200025" cy="114300"/>
                      <wp:effectExtent l="0" t="0" r="28575" b="19050"/>
                      <wp:wrapNone/>
                      <wp:docPr id="5" name="Flowchart: Mer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5" o:spid="_x0000_s1026" type="#_x0000_t128" style="position:absolute;margin-left:44.75pt;margin-top:-.4pt;width:15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  <w:r w:rsidR="00563F29" w:rsidRPr="00563F29">
              <w:rPr>
                <w:caps/>
                <w:lang w:val="fr-LU"/>
              </w:rPr>
              <w:t>Service</w:t>
            </w:r>
            <w:r w:rsidR="008E2B64" w:rsidRPr="00563F29">
              <w:rPr>
                <w:color w:val="FF0000"/>
                <w:sz w:val="20"/>
                <w:lang w:val="fr-LU"/>
              </w:rPr>
              <w:t>*</w:t>
            </w:r>
            <w:r w:rsidR="00563F29" w:rsidRPr="00563F29">
              <w:rPr>
                <w:caps/>
                <w:lang w:val="fr-LU"/>
              </w:rPr>
              <w:t> :</w:t>
            </w:r>
            <w:r>
              <w:rPr>
                <w:caps/>
                <w:noProof/>
                <w:lang w:val="fr-FR" w:eastAsia="fr-FR"/>
              </w:rPr>
              <w:t xml:space="preserve"> </w:t>
            </w:r>
          </w:p>
        </w:tc>
      </w:tr>
      <w:tr w:rsidR="00563F29" w:rsidRPr="00563F29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563F29" w:rsidRDefault="00F00572" w:rsidP="00165B1D">
            <w:pPr>
              <w:rPr>
                <w:color w:val="808080" w:themeColor="background1" w:themeShade="80"/>
                <w:lang w:val="fr-LU"/>
              </w:rPr>
            </w:pPr>
            <w:r w:rsidRPr="008E2B64">
              <w:rPr>
                <w:rFonts w:ascii="Calibri" w:hAnsi="Calibri" w:cs="Calibri"/>
                <w:color w:val="000000" w:themeColor="text1"/>
              </w:rPr>
              <w:t xml:space="preserve">□ </w:t>
            </w:r>
            <w:r w:rsidR="008E2B64">
              <w:rPr>
                <w:color w:val="808080" w:themeColor="background1" w:themeShade="80"/>
                <w:lang w:val="fr-LU"/>
              </w:rPr>
              <w:t xml:space="preserve">Liste </w:t>
            </w:r>
            <w:r>
              <w:rPr>
                <w:color w:val="808080" w:themeColor="background1" w:themeShade="80"/>
                <w:lang w:val="fr-LU"/>
              </w:rPr>
              <w:t xml:space="preserve">déroulante </w:t>
            </w:r>
            <w:r w:rsidR="008E2B64">
              <w:rPr>
                <w:color w:val="808080" w:themeColor="background1" w:themeShade="80"/>
                <w:lang w:val="fr-LU"/>
              </w:rPr>
              <w:t xml:space="preserve">des services </w:t>
            </w:r>
            <w:r>
              <w:rPr>
                <w:color w:val="808080" w:themeColor="background1" w:themeShade="80"/>
                <w:lang w:val="fr-LU"/>
              </w:rPr>
              <w:t xml:space="preserve"> </w:t>
            </w:r>
          </w:p>
        </w:tc>
      </w:tr>
      <w:tr w:rsidR="00563F29" w:rsidRPr="00F0057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F00572" w:rsidRDefault="00563F29" w:rsidP="00165B1D">
            <w:pPr>
              <w:rPr>
                <w:color w:val="808080" w:themeColor="background1" w:themeShade="80"/>
                <w:lang w:val="fr-FR"/>
              </w:rPr>
            </w:pPr>
            <w:r w:rsidRPr="00563F29">
              <w:rPr>
                <w:caps/>
                <w:lang w:val="fr-LU"/>
              </w:rPr>
              <w:t>Date de l’événement :</w:t>
            </w:r>
            <w:r>
              <w:rPr>
                <w:caps/>
                <w:lang w:val="fr-LU"/>
              </w:rPr>
              <w:t xml:space="preserve"> </w:t>
            </w:r>
            <w:r w:rsidRPr="00563F29">
              <w:rPr>
                <w:color w:val="FF0000"/>
                <w:sz w:val="20"/>
                <w:lang w:val="fr-LU"/>
              </w:rPr>
              <w:t>*</w:t>
            </w:r>
            <w:r w:rsidR="00F00572">
              <w:rPr>
                <w:color w:val="FF0000"/>
                <w:sz w:val="20"/>
                <w:lang w:val="fr-LU"/>
              </w:rPr>
              <w:t xml:space="preserve"> </w:t>
            </w:r>
            <w:r w:rsidR="00F00572" w:rsidRPr="00F00572">
              <w:rPr>
                <w:color w:val="808080" w:themeColor="background1" w:themeShade="80"/>
                <w:lang w:val="fr-FR"/>
              </w:rPr>
              <w:t>AAAA-MM-JJ</w:t>
            </w:r>
          </w:p>
        </w:tc>
      </w:tr>
      <w:tr w:rsidR="00563F29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563F29" w:rsidRDefault="00563F29" w:rsidP="00165B1D">
            <w:pPr>
              <w:rPr>
                <w:color w:val="808080" w:themeColor="background1" w:themeShade="80"/>
                <w:lang w:val="fr-LU"/>
              </w:rPr>
            </w:pPr>
            <w:r w:rsidRPr="00563F29">
              <w:rPr>
                <w:caps/>
                <w:lang w:val="fr-LU"/>
              </w:rPr>
              <w:t>N</w:t>
            </w:r>
            <w:r>
              <w:rPr>
                <w:caps/>
                <w:lang w:val="fr-LU"/>
              </w:rPr>
              <w:t>o</w:t>
            </w:r>
            <w:r w:rsidR="000F361D">
              <w:rPr>
                <w:caps/>
                <w:lang w:val="fr-LU"/>
              </w:rPr>
              <w:t xml:space="preserve">m du professionnel </w:t>
            </w:r>
            <w:r w:rsidRPr="00563F29">
              <w:rPr>
                <w:caps/>
                <w:lang w:val="fr-LU"/>
              </w:rPr>
              <w:t xml:space="preserve"> (s’il y a lieu)</w:t>
            </w:r>
            <w:r w:rsidR="00D60D5C">
              <w:rPr>
                <w:caps/>
                <w:lang w:val="fr-LU"/>
              </w:rPr>
              <w:t> </w:t>
            </w:r>
            <w:r w:rsidRPr="00563F29">
              <w:rPr>
                <w:caps/>
                <w:lang w:val="fr-LU"/>
              </w:rPr>
              <w:t>:</w:t>
            </w:r>
          </w:p>
        </w:tc>
      </w:tr>
      <w:tr w:rsidR="00563F29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563F29" w:rsidRPr="00F00572" w:rsidRDefault="00563F29" w:rsidP="00165B1D">
            <w:pPr>
              <w:rPr>
                <w:caps/>
                <w:lang w:val="fr-FR"/>
              </w:rPr>
            </w:pPr>
          </w:p>
        </w:tc>
      </w:tr>
      <w:tr w:rsidR="00D60D5C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D60D5C" w:rsidRPr="00563F29" w:rsidRDefault="00DF2D83" w:rsidP="00165B1D">
            <w:pPr>
              <w:rPr>
                <w:caps/>
                <w:lang w:val="fr-LU"/>
              </w:rPr>
            </w:pPr>
            <w:r>
              <w:rPr>
                <w:cap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3454C" wp14:editId="23C61C2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28575" b="19050"/>
                      <wp:wrapNone/>
                      <wp:docPr id="2" name="Flowchart: 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" o:spid="_x0000_s1026" type="#_x0000_t128" style="position:absolute;margin-left:55.5pt;margin-top:1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  <w:r w:rsidR="00D60D5C">
              <w:rPr>
                <w:caps/>
                <w:lang w:val="fr-LU"/>
              </w:rPr>
              <w:t>motifs</w:t>
            </w:r>
            <w:r w:rsidR="00E92F69">
              <w:rPr>
                <w:caps/>
                <w:lang w:val="fr-LU"/>
              </w:rPr>
              <w:t xml:space="preserve"> </w:t>
            </w:r>
            <w:r w:rsidR="00E92F69" w:rsidRPr="00563F29">
              <w:rPr>
                <w:color w:val="FF0000"/>
                <w:sz w:val="20"/>
                <w:lang w:val="fr-LU"/>
              </w:rPr>
              <w:t>*</w:t>
            </w:r>
            <w:r w:rsidR="00D60D5C">
              <w:rPr>
                <w:caps/>
                <w:lang w:val="fr-LU"/>
              </w:rPr>
              <w:t> :</w:t>
            </w:r>
            <w:r>
              <w:rPr>
                <w:caps/>
                <w:noProof/>
                <w:lang w:val="fr-FR" w:eastAsia="fr-FR"/>
              </w:rPr>
              <w:t xml:space="preserve"> </w:t>
            </w:r>
            <w:r w:rsidR="00496A1A">
              <w:rPr>
                <w:caps/>
                <w:noProof/>
                <w:lang w:val="fr-FR" w:eastAsia="fr-FR"/>
              </w:rPr>
              <w:t xml:space="preserve">             </w:t>
            </w:r>
            <w:r w:rsidR="00F00572">
              <w:rPr>
                <w:caps/>
                <w:noProof/>
                <w:color w:val="E36C0A" w:themeColor="accent6" w:themeShade="BF"/>
                <w:lang w:val="fr-FR" w:eastAsia="fr-FR"/>
              </w:rPr>
              <w:t xml:space="preserve">si la case  prise en charge </w:t>
            </w:r>
            <w:r w:rsidR="00496A1A" w:rsidRPr="008C57CE">
              <w:rPr>
                <w:caps/>
                <w:noProof/>
                <w:color w:val="E36C0A" w:themeColor="accent6" w:themeShade="BF"/>
                <w:lang w:val="fr-FR" w:eastAsia="fr-FR"/>
              </w:rPr>
              <w:t>aspect medical et/ou paramédical est cochee</w:t>
            </w:r>
            <w:r w:rsidR="00F00572">
              <w:rPr>
                <w:caps/>
                <w:noProof/>
                <w:color w:val="E36C0A" w:themeColor="accent6" w:themeShade="BF"/>
                <w:lang w:val="fr-FR" w:eastAsia="fr-FR"/>
              </w:rPr>
              <w:t xml:space="preserve"> le texte pour   </w:t>
            </w:r>
            <w:r w:rsidR="00533E76">
              <w:rPr>
                <w:caps/>
                <w:noProof/>
                <w:color w:val="E36C0A" w:themeColor="accent6" w:themeShade="BF"/>
                <w:lang w:val="fr-FR" w:eastAsia="fr-FR"/>
              </w:rPr>
              <w:t>autorisation s’affiche.</w:t>
            </w:r>
          </w:p>
        </w:tc>
      </w:tr>
      <w:tr w:rsidR="00D60D5C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CE7931" w:rsidRPr="00496A1A" w:rsidRDefault="0028568E" w:rsidP="004B5B3B">
            <w:pPr>
              <w:pStyle w:val="ListParagraph"/>
              <w:numPr>
                <w:ilvl w:val="0"/>
                <w:numId w:val="2"/>
              </w:numPr>
              <w:rPr>
                <w:caps/>
                <w:color w:val="E36C0A" w:themeColor="accent6" w:themeShade="BF"/>
              </w:rPr>
            </w:pPr>
            <w:r w:rsidRPr="00496A1A">
              <w:rPr>
                <w:caps/>
                <w:color w:val="E36C0A" w:themeColor="accent6" w:themeShade="BF"/>
              </w:rPr>
              <w:t xml:space="preserve">PEC aspect medical </w:t>
            </w:r>
          </w:p>
          <w:p w:rsidR="0028568E" w:rsidRPr="00496A1A" w:rsidRDefault="0028568E" w:rsidP="004B5B3B">
            <w:pPr>
              <w:pStyle w:val="ListParagraph"/>
              <w:numPr>
                <w:ilvl w:val="0"/>
                <w:numId w:val="2"/>
              </w:numPr>
              <w:rPr>
                <w:caps/>
                <w:color w:val="E36C0A" w:themeColor="accent6" w:themeShade="BF"/>
              </w:rPr>
            </w:pPr>
            <w:r w:rsidRPr="00496A1A">
              <w:rPr>
                <w:caps/>
                <w:color w:val="E36C0A" w:themeColor="accent6" w:themeShade="BF"/>
              </w:rPr>
              <w:t>PEC aspect paramédical</w:t>
            </w:r>
          </w:p>
          <w:p w:rsidR="0028568E" w:rsidRPr="00AF3F83" w:rsidRDefault="00F00572" w:rsidP="00CE7931">
            <w:pPr>
              <w:rPr>
                <w:caps/>
                <w:color w:val="76923C" w:themeColor="accent3" w:themeShade="BF"/>
              </w:rPr>
            </w:pPr>
            <w:r w:rsidRPr="008E2B64">
              <w:rPr>
                <w:rFonts w:ascii="Calibri" w:hAnsi="Calibri" w:cs="Calibri"/>
                <w:color w:val="000000" w:themeColor="text1"/>
              </w:rPr>
              <w:t>□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8568E" w:rsidRPr="00F00572">
              <w:rPr>
                <w:caps/>
                <w:color w:val="000000" w:themeColor="text1"/>
              </w:rPr>
              <w:t>informations</w:t>
            </w:r>
          </w:p>
          <w:p w:rsidR="0028568E" w:rsidRPr="00F00572" w:rsidRDefault="00F00572" w:rsidP="00CE7931">
            <w:pPr>
              <w:rPr>
                <w:caps/>
                <w:color w:val="000000" w:themeColor="text1"/>
              </w:rPr>
            </w:pPr>
            <w:r w:rsidRPr="00F00572">
              <w:rPr>
                <w:rFonts w:ascii="Calibri" w:hAnsi="Calibri" w:cs="Calibri"/>
                <w:color w:val="000000" w:themeColor="text1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8568E" w:rsidRPr="00F00572">
              <w:rPr>
                <w:caps/>
                <w:color w:val="000000" w:themeColor="text1"/>
              </w:rPr>
              <w:t>relationnel</w:t>
            </w:r>
          </w:p>
          <w:p w:rsidR="000F361D" w:rsidRPr="00F00572" w:rsidRDefault="00F00572" w:rsidP="00CE7931">
            <w:pPr>
              <w:rPr>
                <w:caps/>
                <w:color w:val="000000" w:themeColor="text1"/>
              </w:rPr>
            </w:pPr>
            <w:r w:rsidRPr="00F00572">
              <w:rPr>
                <w:rFonts w:ascii="Calibri" w:hAnsi="Calibri" w:cs="Calibri"/>
                <w:color w:val="000000" w:themeColor="text1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F361D">
              <w:rPr>
                <w:caps/>
                <w:color w:val="000000" w:themeColor="text1"/>
              </w:rPr>
              <w:t>Hotellerie</w:t>
            </w:r>
          </w:p>
          <w:p w:rsidR="00CE7931" w:rsidRDefault="00165B1D" w:rsidP="00165B1D">
            <w:pPr>
              <w:rPr>
                <w:caps/>
                <w:lang w:val="fr-LU"/>
              </w:rPr>
            </w:pPr>
            <w:r>
              <w:rPr>
                <w:caps/>
                <w:lang w:val="fr-LU"/>
              </w:rPr>
              <w:t>….</w:t>
            </w:r>
          </w:p>
          <w:p w:rsidR="006C5E2B" w:rsidRPr="006C5E2B" w:rsidRDefault="00AF3F83" w:rsidP="006C5E2B">
            <w:pPr>
              <w:rPr>
                <w:smallCaps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6C5E2B" w:rsidRPr="006C5E2B">
              <w:rPr>
                <w:smallCaps/>
                <w:sz w:val="20"/>
                <w:szCs w:val="20"/>
                <w:lang w:val="fr-FR"/>
              </w:rPr>
              <w:t xml:space="preserve">Autorisation «  Consultation des Données à caractère Personnel » </w:t>
            </w:r>
          </w:p>
          <w:p w:rsidR="00D60D5C" w:rsidRPr="00AF3F83" w:rsidRDefault="006C5E2B" w:rsidP="00AF3F83">
            <w:pPr>
              <w:pStyle w:val="NoSpacing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1FE79" wp14:editId="085C708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57150" t="38100" r="85725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95pt;margin-top:.7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F3F83">
              <w:rPr>
                <w:lang w:val="fr-FR"/>
              </w:rPr>
              <w:t xml:space="preserve">        </w:t>
            </w:r>
            <w:r w:rsidR="00AF3F83" w:rsidRPr="00AF3F83">
              <w:rPr>
                <w:lang w:val="fr-FR"/>
              </w:rPr>
              <w:t xml:space="preserve">Je soussigné </w:t>
            </w:r>
            <w:r w:rsidR="00AF3F83">
              <w:rPr>
                <w:lang w:val="fr-FR"/>
              </w:rPr>
              <w:t>(e), Madame/ Monsieur</w:t>
            </w:r>
            <w:r w:rsidR="00AF3F83" w:rsidRPr="00AF3F83">
              <w:rPr>
                <w:color w:val="76923C" w:themeColor="accent3" w:themeShade="BF"/>
                <w:lang w:val="fr-FR"/>
              </w:rPr>
              <w:t xml:space="preserve"> ………………,</w:t>
            </w:r>
            <w:r w:rsidR="00AF3F83">
              <w:rPr>
                <w:color w:val="76923C" w:themeColor="accent3" w:themeShade="BF"/>
                <w:lang w:val="fr-FR"/>
              </w:rPr>
              <w:t>……………</w:t>
            </w:r>
            <w:r w:rsidR="00AF3F83" w:rsidRPr="00AF3F83">
              <w:rPr>
                <w:color w:val="76923C" w:themeColor="accent3" w:themeShade="BF"/>
                <w:lang w:val="fr-FR"/>
              </w:rPr>
              <w:t xml:space="preserve"> </w:t>
            </w:r>
            <w:r w:rsidR="00AF3F83" w:rsidRPr="00AF3F83">
              <w:rPr>
                <w:lang w:val="fr-FR"/>
              </w:rPr>
              <w:t>matricule</w:t>
            </w:r>
            <w:r w:rsidR="00AF3F83">
              <w:rPr>
                <w:lang w:val="fr-FR"/>
              </w:rPr>
              <w:t> </w:t>
            </w:r>
            <w:r w:rsidR="00AF3F83" w:rsidRPr="00AF3F83">
              <w:rPr>
                <w:color w:val="76923C" w:themeColor="accent3" w:themeShade="BF"/>
                <w:lang w:val="fr-FR"/>
              </w:rPr>
              <w:t xml:space="preserve">………………………………. </w:t>
            </w:r>
            <w:r w:rsidR="00AF3F83" w:rsidRPr="00AF3F83">
              <w:rPr>
                <w:lang w:val="fr-FR"/>
              </w:rPr>
              <w:t>donne</w:t>
            </w:r>
            <w:r w:rsidR="00AF3F83" w:rsidRPr="00AF3F83">
              <w:rPr>
                <w:color w:val="76923C" w:themeColor="accent3" w:themeShade="BF"/>
                <w:lang w:val="fr-FR"/>
              </w:rPr>
              <w:t xml:space="preserve"> </w:t>
            </w:r>
            <w:r w:rsidR="00AF3F83" w:rsidRPr="00AF3F83">
              <w:rPr>
                <w:lang w:val="fr-FR"/>
              </w:rPr>
              <w:t xml:space="preserve">mon accord à une personne qualifiée chargée par la Direction Générale pour consulter mon dossier afin de traiter ma doléance/plainte. </w:t>
            </w:r>
          </w:p>
          <w:p w:rsidR="00D60D5C" w:rsidRDefault="00D60D5C" w:rsidP="00165B1D">
            <w:pPr>
              <w:rPr>
                <w:caps/>
                <w:lang w:val="fr-LU"/>
              </w:rPr>
            </w:pPr>
          </w:p>
        </w:tc>
      </w:tr>
      <w:tr w:rsidR="00D60D5C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D60D5C" w:rsidRDefault="00D60D5C" w:rsidP="00165B1D">
            <w:pPr>
              <w:rPr>
                <w:caps/>
                <w:lang w:val="fr-LU"/>
              </w:rPr>
            </w:pPr>
            <w:r>
              <w:rPr>
                <w:caps/>
                <w:lang w:val="fr-LU"/>
              </w:rPr>
              <w:t>description détaillée du ou des problèmes rencontrés :</w:t>
            </w:r>
          </w:p>
        </w:tc>
      </w:tr>
      <w:tr w:rsidR="00D60D5C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D60D5C" w:rsidRDefault="00D60D5C" w:rsidP="00165B1D">
            <w:pPr>
              <w:rPr>
                <w:caps/>
                <w:lang w:val="fr-LU"/>
              </w:rPr>
            </w:pPr>
          </w:p>
          <w:p w:rsidR="00D60D5C" w:rsidRDefault="000F361D" w:rsidP="00165B1D">
            <w:pPr>
              <w:rPr>
                <w:caps/>
                <w:lang w:val="fr-LU"/>
              </w:rPr>
            </w:pPr>
            <w:r>
              <w:rPr>
                <w:caps/>
                <w:lang w:val="fr-L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0D5C" w:rsidRDefault="00D60D5C" w:rsidP="00165B1D">
            <w:pPr>
              <w:rPr>
                <w:caps/>
                <w:lang w:val="fr-LU"/>
              </w:rPr>
            </w:pPr>
          </w:p>
        </w:tc>
      </w:tr>
      <w:tr w:rsidR="00D60D5C" w:rsidRPr="00AF3F83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D60D5C" w:rsidRDefault="00D60D5C" w:rsidP="00165B1D">
            <w:pPr>
              <w:rPr>
                <w:caps/>
                <w:lang w:val="fr-LU"/>
              </w:rPr>
            </w:pPr>
            <w:r>
              <w:rPr>
                <w:caps/>
                <w:lang w:val="fr-LU"/>
              </w:rPr>
              <w:t xml:space="preserve">piéce jointe :     </w:t>
            </w:r>
            <w:r w:rsidR="001F2387">
              <w:rPr>
                <w:caps/>
                <w:color w:val="78998A"/>
                <w:szCs w:val="18"/>
                <w:bdr w:val="single" w:sz="4" w:space="0" w:color="auto"/>
                <w:lang w:val="fr-LU"/>
              </w:rPr>
              <w:t xml:space="preserve">      </w:t>
            </w:r>
            <w:r w:rsidRPr="001D4494">
              <w:rPr>
                <w:caps/>
                <w:color w:val="78998A"/>
                <w:szCs w:val="18"/>
                <w:bdr w:val="single" w:sz="4" w:space="0" w:color="auto"/>
                <w:lang w:val="fr-LU"/>
              </w:rPr>
              <w:t>…</w:t>
            </w:r>
          </w:p>
        </w:tc>
      </w:tr>
      <w:tr w:rsidR="00D60D5C" w:rsidRPr="00AF3F83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D60D5C" w:rsidRDefault="00E92F69" w:rsidP="00165B1D">
            <w:pPr>
              <w:rPr>
                <w:caps/>
                <w:lang w:val="fr-LU"/>
              </w:rPr>
            </w:pPr>
            <w:r>
              <w:rPr>
                <w:cap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E6657" wp14:editId="18691244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27305</wp:posOffset>
                      </wp:positionV>
                      <wp:extent cx="200025" cy="114300"/>
                      <wp:effectExtent l="0" t="0" r="28575" b="19050"/>
                      <wp:wrapNone/>
                      <wp:docPr id="1" name="Flowchart: Mer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" o:spid="_x0000_s1026" type="#_x0000_t128" style="position:absolute;margin-left:102.75pt;margin-top:2.15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D60D5C">
              <w:rPr>
                <w:caps/>
                <w:lang w:val="fr-LU"/>
              </w:rPr>
              <w:t xml:space="preserve">résultats attendus : </w:t>
            </w:r>
            <w:r w:rsidR="00D60D5C" w:rsidRPr="00563F29">
              <w:rPr>
                <w:color w:val="FF0000"/>
                <w:sz w:val="20"/>
                <w:lang w:val="fr-LU"/>
              </w:rPr>
              <w:t>*</w:t>
            </w:r>
          </w:p>
        </w:tc>
      </w:tr>
      <w:tr w:rsidR="00D60D5C" w:rsidRPr="00397E42" w:rsidTr="00F00572">
        <w:trPr>
          <w:trHeight w:val="317"/>
          <w:jc w:val="center"/>
        </w:trPr>
        <w:tc>
          <w:tcPr>
            <w:tcW w:w="9360" w:type="dxa"/>
            <w:vAlign w:val="center"/>
          </w:tcPr>
          <w:p w:rsidR="00F00572" w:rsidRPr="00F00572" w:rsidRDefault="00F00572" w:rsidP="00165B1D">
            <w:pPr>
              <w:rPr>
                <w:rFonts w:ascii="Calibri" w:hAnsi="Calibri" w:cs="Calibri"/>
                <w:color w:val="000000" w:themeColor="text1"/>
                <w:lang w:val="fr-FR"/>
              </w:rPr>
            </w:pPr>
          </w:p>
          <w:p w:rsidR="00D60D5C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>excuses</w:t>
            </w:r>
          </w:p>
          <w:p w:rsidR="00CE7931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>dedommagement</w:t>
            </w:r>
          </w:p>
          <w:p w:rsidR="00CE7931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>explications</w:t>
            </w:r>
          </w:p>
          <w:p w:rsidR="00CE7931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>pas de suivi</w:t>
            </w:r>
          </w:p>
          <w:p w:rsidR="00CE7931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 xml:space="preserve">informer la direction </w:t>
            </w:r>
          </w:p>
          <w:p w:rsidR="00CE7931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 xml:space="preserve">sanctions </w:t>
            </w:r>
          </w:p>
          <w:p w:rsidR="00D60D5C" w:rsidRPr="00F00572" w:rsidRDefault="00F00572" w:rsidP="00165B1D">
            <w:pPr>
              <w:rPr>
                <w:caps/>
                <w:color w:val="000000" w:themeColor="text1"/>
                <w:lang w:val="fr-LU"/>
              </w:rPr>
            </w:pP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>□</w:t>
            </w:r>
            <w:r w:rsidRPr="00F00572">
              <w:rPr>
                <w:rFonts w:ascii="Calibri" w:hAnsi="Calibri" w:cs="Calibri"/>
                <w:color w:val="000000" w:themeColor="text1"/>
                <w:lang w:val="fr-FR"/>
              </w:rPr>
              <w:t xml:space="preserve">  </w:t>
            </w:r>
            <w:r w:rsidR="00CE7931" w:rsidRPr="00F00572">
              <w:rPr>
                <w:caps/>
                <w:color w:val="000000" w:themeColor="text1"/>
                <w:lang w:val="fr-LU"/>
              </w:rPr>
              <w:t>autre</w:t>
            </w:r>
            <w:r w:rsidRPr="00F00572">
              <w:rPr>
                <w:caps/>
                <w:color w:val="000000" w:themeColor="text1"/>
                <w:lang w:val="fr-LU"/>
              </w:rPr>
              <w:t> : …….</w:t>
            </w:r>
          </w:p>
          <w:p w:rsidR="00F00572" w:rsidRPr="006C5E2B" w:rsidRDefault="00F00572" w:rsidP="00165B1D">
            <w:pPr>
              <w:rPr>
                <w:caps/>
                <w:color w:val="808080" w:themeColor="background1" w:themeShade="80"/>
                <w:lang w:val="fr-LU"/>
              </w:rPr>
            </w:pPr>
          </w:p>
        </w:tc>
      </w:tr>
    </w:tbl>
    <w:p w:rsidR="00E92F69" w:rsidRPr="00971C37" w:rsidRDefault="00D60D5C" w:rsidP="00971C37">
      <w:pPr>
        <w:pStyle w:val="Heading2"/>
        <w:rPr>
          <w:color w:val="000000" w:themeColor="text1"/>
          <w:lang w:val="fr-LU"/>
        </w:rPr>
      </w:pPr>
      <w:r w:rsidRPr="00E92F69">
        <w:rPr>
          <w:rFonts w:ascii="Calibri" w:hAnsi="Calibri" w:cs="Calibri"/>
          <w:color w:val="000000" w:themeColor="text1"/>
          <w:lang w:val="fr-LU"/>
        </w:rPr>
        <w:t>□</w:t>
      </w:r>
      <w:r w:rsidRPr="00E92F69">
        <w:rPr>
          <w:color w:val="000000" w:themeColor="text1"/>
          <w:lang w:val="fr-LU"/>
        </w:rPr>
        <w:t xml:space="preserve"> En soumettant ce formulaire, j’accepte que </w:t>
      </w:r>
      <w:r w:rsidR="00F00572">
        <w:rPr>
          <w:color w:val="000000" w:themeColor="text1"/>
          <w:lang w:val="fr-LU"/>
        </w:rPr>
        <w:t>mes données personnelles soient utilisées pour me contacter.</w:t>
      </w:r>
      <w:r w:rsidRPr="00E92F69">
        <w:rPr>
          <w:color w:val="000000" w:themeColor="text1"/>
          <w:lang w:val="fr-LU"/>
        </w:rPr>
        <w:t>.</w:t>
      </w:r>
    </w:p>
    <w:sectPr w:rsidR="00E92F69" w:rsidRPr="00971C37" w:rsidSect="00627F31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D" w:rsidRDefault="00346C8D">
      <w:r>
        <w:separator/>
      </w:r>
    </w:p>
  </w:endnote>
  <w:endnote w:type="continuationSeparator" w:id="0">
    <w:p w:rsidR="00346C8D" w:rsidRDefault="003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8D" w:rsidRPr="00155CFC" w:rsidRDefault="00346C8D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D" w:rsidRDefault="00346C8D">
      <w:r>
        <w:separator/>
      </w:r>
    </w:p>
  </w:footnote>
  <w:footnote w:type="continuationSeparator" w:id="0">
    <w:p w:rsidR="00346C8D" w:rsidRDefault="0034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8D" w:rsidRPr="00563F29" w:rsidRDefault="00346C8D">
    <w:pPr>
      <w:tabs>
        <w:tab w:val="center" w:pos="4320"/>
        <w:tab w:val="right" w:pos="8640"/>
      </w:tabs>
      <w:rPr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87560C"/>
    <w:multiLevelType w:val="hybridMultilevel"/>
    <w:tmpl w:val="D08ADF5E"/>
    <w:lvl w:ilvl="0" w:tplc="EBBACD7E">
      <w:numFmt w:val="bullet"/>
      <w:lvlText w:val="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571B"/>
    <w:multiLevelType w:val="hybridMultilevel"/>
    <w:tmpl w:val="FD9E40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54"/>
    <w:rsid w:val="00005CEC"/>
    <w:rsid w:val="00013BB1"/>
    <w:rsid w:val="000152C2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0F361D"/>
    <w:rsid w:val="001336E5"/>
    <w:rsid w:val="001518D5"/>
    <w:rsid w:val="00155CFC"/>
    <w:rsid w:val="00165B1D"/>
    <w:rsid w:val="001700B0"/>
    <w:rsid w:val="00173F19"/>
    <w:rsid w:val="00197464"/>
    <w:rsid w:val="001C2368"/>
    <w:rsid w:val="001D2ED9"/>
    <w:rsid w:val="001D4494"/>
    <w:rsid w:val="001F2387"/>
    <w:rsid w:val="00281610"/>
    <w:rsid w:val="00282357"/>
    <w:rsid w:val="0028568E"/>
    <w:rsid w:val="002C146A"/>
    <w:rsid w:val="002C3039"/>
    <w:rsid w:val="002C38BA"/>
    <w:rsid w:val="003124D6"/>
    <w:rsid w:val="0031485A"/>
    <w:rsid w:val="00341B13"/>
    <w:rsid w:val="00342474"/>
    <w:rsid w:val="00346C8D"/>
    <w:rsid w:val="003645B9"/>
    <w:rsid w:val="00397E42"/>
    <w:rsid w:val="003D2F49"/>
    <w:rsid w:val="003D5B8F"/>
    <w:rsid w:val="003F340E"/>
    <w:rsid w:val="00442854"/>
    <w:rsid w:val="00446548"/>
    <w:rsid w:val="00461772"/>
    <w:rsid w:val="004737CD"/>
    <w:rsid w:val="00480BDF"/>
    <w:rsid w:val="00496A1A"/>
    <w:rsid w:val="004B5B3B"/>
    <w:rsid w:val="005272C1"/>
    <w:rsid w:val="00533E76"/>
    <w:rsid w:val="005342F4"/>
    <w:rsid w:val="00563F29"/>
    <w:rsid w:val="00583A1B"/>
    <w:rsid w:val="00613943"/>
    <w:rsid w:val="00616DDD"/>
    <w:rsid w:val="00627F31"/>
    <w:rsid w:val="00644CE1"/>
    <w:rsid w:val="00693AD1"/>
    <w:rsid w:val="006C5E2B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B76F1"/>
    <w:rsid w:val="007E2A18"/>
    <w:rsid w:val="007E2FDE"/>
    <w:rsid w:val="007F4C5B"/>
    <w:rsid w:val="00813A07"/>
    <w:rsid w:val="008421B7"/>
    <w:rsid w:val="008547C1"/>
    <w:rsid w:val="0085658F"/>
    <w:rsid w:val="00892276"/>
    <w:rsid w:val="008A5F7B"/>
    <w:rsid w:val="008C3F3E"/>
    <w:rsid w:val="008C57CE"/>
    <w:rsid w:val="008E2B64"/>
    <w:rsid w:val="008E562F"/>
    <w:rsid w:val="00904B18"/>
    <w:rsid w:val="00927961"/>
    <w:rsid w:val="00932D80"/>
    <w:rsid w:val="00971C37"/>
    <w:rsid w:val="009A30DB"/>
    <w:rsid w:val="009D5D29"/>
    <w:rsid w:val="009D6FB1"/>
    <w:rsid w:val="009E637F"/>
    <w:rsid w:val="009F65A4"/>
    <w:rsid w:val="00A61CFC"/>
    <w:rsid w:val="00A7752E"/>
    <w:rsid w:val="00AB464F"/>
    <w:rsid w:val="00AB5474"/>
    <w:rsid w:val="00AD39C2"/>
    <w:rsid w:val="00AF3F83"/>
    <w:rsid w:val="00B9678D"/>
    <w:rsid w:val="00BB5AC3"/>
    <w:rsid w:val="00BC5ACF"/>
    <w:rsid w:val="00BD06C2"/>
    <w:rsid w:val="00BF237B"/>
    <w:rsid w:val="00C469A7"/>
    <w:rsid w:val="00C97CE2"/>
    <w:rsid w:val="00CB5045"/>
    <w:rsid w:val="00CB5CE1"/>
    <w:rsid w:val="00CE3D6B"/>
    <w:rsid w:val="00CE7931"/>
    <w:rsid w:val="00D17531"/>
    <w:rsid w:val="00D56A74"/>
    <w:rsid w:val="00D60D5C"/>
    <w:rsid w:val="00D84682"/>
    <w:rsid w:val="00D93737"/>
    <w:rsid w:val="00DC5BE4"/>
    <w:rsid w:val="00DC631E"/>
    <w:rsid w:val="00DC70DE"/>
    <w:rsid w:val="00DC7CDE"/>
    <w:rsid w:val="00DE4025"/>
    <w:rsid w:val="00DE73E9"/>
    <w:rsid w:val="00DF2D83"/>
    <w:rsid w:val="00E21E27"/>
    <w:rsid w:val="00E24580"/>
    <w:rsid w:val="00E34597"/>
    <w:rsid w:val="00E506D2"/>
    <w:rsid w:val="00E5356A"/>
    <w:rsid w:val="00E80BBE"/>
    <w:rsid w:val="00E85E04"/>
    <w:rsid w:val="00E92F69"/>
    <w:rsid w:val="00E960E5"/>
    <w:rsid w:val="00EA4863"/>
    <w:rsid w:val="00EA6263"/>
    <w:rsid w:val="00EC3783"/>
    <w:rsid w:val="00F00572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442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854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442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854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4B5B3B"/>
    <w:pPr>
      <w:ind w:left="720"/>
      <w:contextualSpacing/>
    </w:pPr>
  </w:style>
  <w:style w:type="paragraph" w:styleId="NoSpacing">
    <w:name w:val="No Spacing"/>
    <w:uiPriority w:val="1"/>
    <w:qFormat/>
    <w:rsid w:val="00AF3F83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442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854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442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854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4B5B3B"/>
    <w:pPr>
      <w:ind w:left="720"/>
      <w:contextualSpacing/>
    </w:pPr>
  </w:style>
  <w:style w:type="paragraph" w:styleId="NoSpacing">
    <w:name w:val="No Spacing"/>
    <w:uiPriority w:val="1"/>
    <w:qFormat/>
    <w:rsid w:val="00AF3F83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B2E2-6790-4517-B2DF-817C463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E621B29C</Template>
  <TotalTime>322</TotalTime>
  <Pages>2</Pages>
  <Words>419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Durante</dc:creator>
  <cp:lastModifiedBy>Annie Joachimowicz</cp:lastModifiedBy>
  <cp:revision>27</cp:revision>
  <cp:lastPrinted>2004-03-29T09:54:00Z</cp:lastPrinted>
  <dcterms:created xsi:type="dcterms:W3CDTF">2020-05-22T13:32:00Z</dcterms:created>
  <dcterms:modified xsi:type="dcterms:W3CDTF">2020-06-07T20:39:00Z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